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62" w:rsidRPr="00A06F19" w:rsidRDefault="005A3462" w:rsidP="00A06F19">
      <w:pPr>
        <w:rPr>
          <w:sz w:val="16"/>
          <w:szCs w:val="16"/>
          <w:lang w:val="uk-UA"/>
        </w:rPr>
      </w:pPr>
      <w:r w:rsidRPr="00A06F19">
        <w:rPr>
          <w:sz w:val="16"/>
          <w:szCs w:val="16"/>
          <w:lang w:val="uk-UA"/>
        </w:rPr>
        <w:t>17.1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421"/>
      </w:tblGrid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A3462" w:rsidRPr="00224DCF" w:rsidRDefault="005A3462" w:rsidP="00422E13">
            <w:pPr>
              <w:rPr>
                <w:sz w:val="28"/>
                <w:szCs w:val="28"/>
                <w:lang w:val="uk-UA"/>
              </w:rPr>
            </w:pPr>
            <w:r w:rsidRPr="00224DCF">
              <w:rPr>
                <w:sz w:val="28"/>
                <w:szCs w:val="28"/>
                <w:lang w:val="uk-UA"/>
              </w:rPr>
              <w:t>Секретарю Сумської міської ради</w:t>
            </w: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top w:val="nil"/>
              <w:left w:val="nil"/>
              <w:right w:val="nil"/>
            </w:tcBorders>
          </w:tcPr>
          <w:p w:rsidR="005A3462" w:rsidRPr="00224DCF" w:rsidRDefault="005A3462" w:rsidP="00422E13">
            <w:pPr>
              <w:rPr>
                <w:sz w:val="28"/>
                <w:szCs w:val="28"/>
                <w:lang w:val="uk-UA"/>
              </w:rPr>
            </w:pP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left w:val="nil"/>
              <w:bottom w:val="nil"/>
              <w:right w:val="nil"/>
            </w:tcBorders>
          </w:tcPr>
          <w:p w:rsidR="005A3462" w:rsidRPr="00224DCF" w:rsidRDefault="005A3462" w:rsidP="00422E13">
            <w:pPr>
              <w:jc w:val="center"/>
              <w:rPr>
                <w:sz w:val="28"/>
                <w:szCs w:val="28"/>
                <w:lang w:val="uk-UA"/>
              </w:rPr>
            </w:pPr>
            <w:r w:rsidRPr="00224DCF">
              <w:rPr>
                <w:sz w:val="20"/>
                <w:szCs w:val="20"/>
              </w:rPr>
              <w:t>(</w:t>
            </w:r>
            <w:r w:rsidRPr="00224DCF">
              <w:rPr>
                <w:sz w:val="20"/>
                <w:szCs w:val="20"/>
                <w:lang w:val="uk-UA"/>
              </w:rPr>
              <w:t>прізвище, ім’я, по батькові</w:t>
            </w:r>
            <w:r w:rsidRPr="00224DCF">
              <w:rPr>
                <w:sz w:val="20"/>
                <w:szCs w:val="20"/>
              </w:rPr>
              <w:t xml:space="preserve"> </w:t>
            </w:r>
            <w:r w:rsidRPr="00224DCF">
              <w:rPr>
                <w:sz w:val="20"/>
                <w:szCs w:val="20"/>
                <w:lang w:val="uk-UA"/>
              </w:rPr>
              <w:t>секретаря</w:t>
            </w:r>
            <w:r w:rsidRPr="00224DCF">
              <w:rPr>
                <w:sz w:val="20"/>
                <w:szCs w:val="20"/>
              </w:rPr>
              <w:t>)</w:t>
            </w: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A3462" w:rsidRPr="00224DCF" w:rsidRDefault="005A3462" w:rsidP="00422E13">
            <w:pPr>
              <w:rPr>
                <w:sz w:val="28"/>
                <w:szCs w:val="28"/>
                <w:lang w:val="uk-UA"/>
              </w:rPr>
            </w:pPr>
            <w:r w:rsidRPr="00224DCF">
              <w:rPr>
                <w:sz w:val="28"/>
                <w:szCs w:val="28"/>
              </w:rPr>
              <w:t>400</w:t>
            </w:r>
            <w:r w:rsidRPr="00224DCF">
              <w:rPr>
                <w:sz w:val="28"/>
                <w:szCs w:val="28"/>
                <w:lang w:val="uk-UA"/>
              </w:rPr>
              <w:t>3</w:t>
            </w:r>
            <w:r w:rsidRPr="00224DCF">
              <w:rPr>
                <w:sz w:val="28"/>
                <w:szCs w:val="28"/>
              </w:rPr>
              <w:t xml:space="preserve">0, м. Суми, </w:t>
            </w:r>
            <w:r w:rsidRPr="00224DCF">
              <w:rPr>
                <w:sz w:val="28"/>
                <w:szCs w:val="28"/>
                <w:lang w:val="uk-UA"/>
              </w:rPr>
              <w:t>пл. </w:t>
            </w:r>
            <w:r w:rsidRPr="00224DCF">
              <w:rPr>
                <w:sz w:val="28"/>
                <w:szCs w:val="28"/>
              </w:rPr>
              <w:t>Незалежності,</w:t>
            </w:r>
            <w:r w:rsidRPr="00224DCF">
              <w:rPr>
                <w:sz w:val="28"/>
                <w:szCs w:val="28"/>
                <w:lang w:val="uk-UA"/>
              </w:rPr>
              <w:t> </w:t>
            </w:r>
            <w:r w:rsidRPr="00224DCF">
              <w:rPr>
                <w:sz w:val="28"/>
                <w:szCs w:val="28"/>
              </w:rPr>
              <w:t>2</w:t>
            </w: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top w:val="nil"/>
              <w:left w:val="nil"/>
              <w:right w:val="nil"/>
            </w:tcBorders>
          </w:tcPr>
          <w:p w:rsidR="005A3462" w:rsidRPr="00224DCF" w:rsidRDefault="005A3462" w:rsidP="00422E13">
            <w:pPr>
              <w:rPr>
                <w:sz w:val="28"/>
                <w:szCs w:val="28"/>
                <w:lang w:val="uk-UA"/>
              </w:rPr>
            </w:pP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left w:val="nil"/>
              <w:right w:val="nil"/>
            </w:tcBorders>
          </w:tcPr>
          <w:p w:rsidR="005A3462" w:rsidRPr="00224DCF" w:rsidRDefault="005A3462" w:rsidP="00422E13">
            <w:pPr>
              <w:rPr>
                <w:sz w:val="28"/>
                <w:szCs w:val="28"/>
                <w:lang w:val="uk-UA"/>
              </w:rPr>
            </w:pP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left w:val="nil"/>
              <w:bottom w:val="nil"/>
              <w:right w:val="nil"/>
            </w:tcBorders>
          </w:tcPr>
          <w:p w:rsidR="005A3462" w:rsidRPr="00224DCF" w:rsidRDefault="005A3462" w:rsidP="00422E13">
            <w:pPr>
              <w:jc w:val="center"/>
              <w:rPr>
                <w:sz w:val="28"/>
                <w:szCs w:val="28"/>
                <w:lang w:val="uk-UA"/>
              </w:rPr>
            </w:pPr>
            <w:r w:rsidRPr="00224DCF">
              <w:rPr>
                <w:sz w:val="20"/>
                <w:szCs w:val="20"/>
                <w:lang w:val="uk-UA"/>
              </w:rPr>
              <w:t>(прізвище, ім’я, по батькові фізичної особи)</w:t>
            </w: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top w:val="nil"/>
              <w:left w:val="nil"/>
              <w:right w:val="nil"/>
            </w:tcBorders>
          </w:tcPr>
          <w:p w:rsidR="005A3462" w:rsidRPr="00224DCF" w:rsidRDefault="005A3462" w:rsidP="00422E13">
            <w:pPr>
              <w:rPr>
                <w:sz w:val="28"/>
                <w:szCs w:val="28"/>
                <w:lang w:val="uk-UA"/>
              </w:rPr>
            </w:pP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left w:val="nil"/>
              <w:right w:val="nil"/>
            </w:tcBorders>
          </w:tcPr>
          <w:p w:rsidR="005A3462" w:rsidRPr="00224DCF" w:rsidRDefault="005A3462" w:rsidP="00422E13">
            <w:pPr>
              <w:rPr>
                <w:sz w:val="28"/>
                <w:szCs w:val="28"/>
                <w:lang w:val="uk-UA"/>
              </w:rPr>
            </w:pP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left w:val="nil"/>
              <w:bottom w:val="nil"/>
              <w:right w:val="nil"/>
            </w:tcBorders>
          </w:tcPr>
          <w:p w:rsidR="005A3462" w:rsidRPr="00224DCF" w:rsidRDefault="005A3462" w:rsidP="00422E13">
            <w:pPr>
              <w:jc w:val="center"/>
              <w:rPr>
                <w:sz w:val="28"/>
                <w:szCs w:val="28"/>
                <w:lang w:val="uk-UA"/>
              </w:rPr>
            </w:pPr>
            <w:r w:rsidRPr="00224DCF">
              <w:rPr>
                <w:sz w:val="20"/>
                <w:szCs w:val="20"/>
                <w:lang w:val="uk-UA"/>
              </w:rPr>
              <w:t>(місце проживання фізичної особи)</w:t>
            </w:r>
          </w:p>
        </w:tc>
      </w:tr>
      <w:tr w:rsidR="005A3462" w:rsidRPr="00224DCF">
        <w:trPr>
          <w:trHeight w:val="397"/>
          <w:jc w:val="right"/>
        </w:trPr>
        <w:tc>
          <w:tcPr>
            <w:tcW w:w="4421" w:type="dxa"/>
            <w:tcBorders>
              <w:top w:val="nil"/>
              <w:left w:val="nil"/>
              <w:right w:val="nil"/>
            </w:tcBorders>
          </w:tcPr>
          <w:p w:rsidR="005A3462" w:rsidRPr="00224DCF" w:rsidRDefault="005A3462" w:rsidP="00422E1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A3462" w:rsidRDefault="005A3462" w:rsidP="0083541D">
      <w:pPr>
        <w:ind w:left="5103"/>
        <w:jc w:val="center"/>
        <w:rPr>
          <w:sz w:val="28"/>
          <w:szCs w:val="28"/>
          <w:lang w:val="uk-UA"/>
        </w:rPr>
      </w:pPr>
      <w:r w:rsidRPr="00CB30AA">
        <w:rPr>
          <w:sz w:val="20"/>
          <w:szCs w:val="20"/>
          <w:lang w:val="uk-UA"/>
        </w:rPr>
        <w:t>(номер контактного телефону)</w:t>
      </w:r>
    </w:p>
    <w:p w:rsidR="005A3462" w:rsidRPr="00CB30AA" w:rsidRDefault="005A3462" w:rsidP="00ED45A4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A3462" w:rsidRPr="0068115B" w:rsidRDefault="005A3462" w:rsidP="00272492">
      <w:pPr>
        <w:jc w:val="center"/>
        <w:rPr>
          <w:caps/>
          <w:sz w:val="28"/>
          <w:szCs w:val="28"/>
        </w:rPr>
      </w:pPr>
      <w:r w:rsidRPr="0068115B">
        <w:rPr>
          <w:b/>
          <w:bCs/>
          <w:caps/>
          <w:sz w:val="28"/>
          <w:szCs w:val="28"/>
        </w:rPr>
        <w:t>Заява</w:t>
      </w:r>
    </w:p>
    <w:p w:rsidR="005A3462" w:rsidRPr="00783DE5" w:rsidRDefault="005A3462" w:rsidP="00272492">
      <w:pPr>
        <w:jc w:val="center"/>
        <w:rPr>
          <w:sz w:val="28"/>
          <w:szCs w:val="28"/>
          <w:lang w:val="uk-UA"/>
        </w:rPr>
      </w:pPr>
      <w:r w:rsidRPr="00783DE5">
        <w:rPr>
          <w:sz w:val="28"/>
          <w:szCs w:val="28"/>
        </w:rPr>
        <w:t xml:space="preserve">про видачу </w:t>
      </w:r>
      <w:r w:rsidRPr="00812AEF">
        <w:rPr>
          <w:b/>
          <w:bCs/>
          <w:sz w:val="28"/>
          <w:szCs w:val="28"/>
          <w:lang w:val="uk-UA"/>
        </w:rPr>
        <w:t>копії рішення/витягу з рішення</w:t>
      </w:r>
      <w:r w:rsidRPr="00783DE5">
        <w:rPr>
          <w:b/>
          <w:bCs/>
          <w:sz w:val="28"/>
          <w:szCs w:val="28"/>
          <w:lang w:val="uk-UA"/>
        </w:rPr>
        <w:t xml:space="preserve"> </w:t>
      </w:r>
      <w:r w:rsidRPr="00783DE5">
        <w:rPr>
          <w:sz w:val="28"/>
          <w:szCs w:val="28"/>
          <w:lang w:val="uk-UA"/>
        </w:rPr>
        <w:t>Сумської міської ради</w:t>
      </w:r>
    </w:p>
    <w:p w:rsidR="005A3462" w:rsidRDefault="005A3462" w:rsidP="00ED45A4">
      <w:pPr>
        <w:rPr>
          <w:sz w:val="28"/>
          <w:szCs w:val="28"/>
          <w:lang w:val="uk-UA"/>
        </w:rPr>
      </w:pPr>
    </w:p>
    <w:p w:rsidR="005A3462" w:rsidRDefault="005A3462" w:rsidP="009C38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надати мені копію рішення/витяг з рішення Сумської міської ради від «___» ______________ 20___ року №______ _______________________ __________________________________________________________________</w:t>
      </w:r>
    </w:p>
    <w:p w:rsidR="005A3462" w:rsidRDefault="005A3462" w:rsidP="009C38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5A3462" w:rsidRDefault="005A3462" w:rsidP="009C38A7">
      <w:pPr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(назва рішення Сумської міської ради)</w:t>
      </w:r>
    </w:p>
    <w:p w:rsidR="005A3462" w:rsidRDefault="005A3462" w:rsidP="009C38A7">
      <w:pPr>
        <w:ind w:firstLine="708"/>
        <w:jc w:val="both"/>
        <w:rPr>
          <w:lang w:val="uk-UA"/>
        </w:rPr>
      </w:pPr>
    </w:p>
    <w:p w:rsidR="005A3462" w:rsidRPr="00CB30AA" w:rsidRDefault="005A3462" w:rsidP="00812A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</w:t>
      </w:r>
      <w:r w:rsidRPr="00CB30AA">
        <w:rPr>
          <w:sz w:val="28"/>
          <w:szCs w:val="28"/>
          <w:lang w:val="uk-UA"/>
        </w:rPr>
        <w:t xml:space="preserve"> питання</w:t>
      </w:r>
      <w:r>
        <w:rPr>
          <w:sz w:val="28"/>
          <w:szCs w:val="28"/>
          <w:lang w:val="uk-UA"/>
        </w:rPr>
        <w:t xml:space="preserve"> про _______________</w:t>
      </w:r>
      <w:r w:rsidRPr="00CB30AA"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>_______</w:t>
      </w:r>
      <w:r w:rsidRPr="00CB30AA">
        <w:rPr>
          <w:sz w:val="28"/>
          <w:szCs w:val="28"/>
          <w:lang w:val="uk-UA"/>
        </w:rPr>
        <w:t>____ __________________________________________________________________</w:t>
      </w:r>
    </w:p>
    <w:p w:rsidR="005A3462" w:rsidRPr="00CB30AA" w:rsidRDefault="005A3462" w:rsidP="00812AEF">
      <w:pPr>
        <w:rPr>
          <w:sz w:val="28"/>
          <w:szCs w:val="28"/>
          <w:lang w:val="uk-UA"/>
        </w:rPr>
      </w:pPr>
      <w:r w:rsidRPr="00CB30A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.</w:t>
      </w:r>
    </w:p>
    <w:p w:rsidR="005A3462" w:rsidRPr="00534F8D" w:rsidRDefault="005A3462" w:rsidP="00812AEF">
      <w:pPr>
        <w:jc w:val="center"/>
        <w:rPr>
          <w:sz w:val="22"/>
          <w:szCs w:val="22"/>
          <w:lang w:val="uk-UA"/>
        </w:rPr>
      </w:pPr>
      <w:r w:rsidRPr="00534F8D"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 xml:space="preserve">короткий опис </w:t>
      </w:r>
      <w:r w:rsidRPr="00534F8D">
        <w:rPr>
          <w:sz w:val="22"/>
          <w:szCs w:val="22"/>
          <w:lang w:val="uk-UA"/>
        </w:rPr>
        <w:t>питання</w:t>
      </w:r>
      <w:r>
        <w:rPr>
          <w:sz w:val="22"/>
          <w:szCs w:val="22"/>
          <w:lang w:val="uk-UA"/>
        </w:rPr>
        <w:t xml:space="preserve"> із зазначенням наявних даних</w:t>
      </w:r>
      <w:r w:rsidRPr="00534F8D">
        <w:rPr>
          <w:sz w:val="22"/>
          <w:szCs w:val="22"/>
          <w:lang w:val="uk-UA"/>
        </w:rPr>
        <w:t>)</w:t>
      </w:r>
    </w:p>
    <w:p w:rsidR="005A3462" w:rsidRDefault="005A3462" w:rsidP="00D01AE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не заперечую проти використання своїх персональних даних при умові дотримання їх захисту у відповідності до вимог чинного законодавства України.</w:t>
      </w:r>
    </w:p>
    <w:p w:rsidR="005A3462" w:rsidRDefault="005A3462" w:rsidP="00ED45A4">
      <w:pPr>
        <w:pStyle w:val="Default"/>
        <w:rPr>
          <w:sz w:val="28"/>
          <w:szCs w:val="28"/>
          <w:lang w:val="uk-UA"/>
        </w:rPr>
      </w:pPr>
    </w:p>
    <w:p w:rsidR="005A3462" w:rsidRDefault="005A3462" w:rsidP="00752B3E">
      <w:pPr>
        <w:pStyle w:val="Default"/>
        <w:ind w:firstLine="567"/>
        <w:rPr>
          <w:sz w:val="28"/>
          <w:szCs w:val="28"/>
          <w:lang w:val="uk-UA"/>
        </w:rPr>
      </w:pPr>
      <w:r w:rsidRPr="00E93AED">
        <w:rPr>
          <w:sz w:val="28"/>
          <w:szCs w:val="28"/>
          <w:lang w:val="uk-UA"/>
        </w:rPr>
        <w:t>Додатки:</w:t>
      </w:r>
    </w:p>
    <w:p w:rsidR="005A3462" w:rsidRDefault="005A3462" w:rsidP="0076776F">
      <w:pPr>
        <w:pStyle w:val="Default"/>
        <w:ind w:firstLine="540"/>
        <w:rPr>
          <w:sz w:val="20"/>
          <w:szCs w:val="20"/>
          <w:lang w:val="uk-UA"/>
        </w:rPr>
      </w:pPr>
    </w:p>
    <w:p w:rsidR="005A3462" w:rsidRPr="0076776F" w:rsidRDefault="005A3462" w:rsidP="0076776F">
      <w:pPr>
        <w:pStyle w:val="Default"/>
        <w:ind w:firstLine="540"/>
        <w:rPr>
          <w:sz w:val="20"/>
          <w:szCs w:val="20"/>
          <w:u w:val="single"/>
          <w:lang w:val="uk-UA"/>
        </w:rPr>
      </w:pPr>
      <w:r w:rsidRPr="0076776F">
        <w:rPr>
          <w:sz w:val="20"/>
          <w:szCs w:val="20"/>
          <w:u w:val="single"/>
          <w:lang w:val="uk-UA"/>
        </w:rPr>
        <w:t>Для фізичних осіб:</w:t>
      </w:r>
    </w:p>
    <w:p w:rsidR="005A3462" w:rsidRPr="0076776F" w:rsidRDefault="005A3462" w:rsidP="0076776F">
      <w:pPr>
        <w:pStyle w:val="Default"/>
        <w:ind w:left="261" w:hanging="261"/>
        <w:jc w:val="both"/>
        <w:rPr>
          <w:sz w:val="20"/>
          <w:szCs w:val="20"/>
          <w:lang w:val="uk-UA"/>
        </w:rPr>
      </w:pPr>
      <w:r w:rsidRPr="0076776F">
        <w:rPr>
          <w:sz w:val="20"/>
          <w:szCs w:val="20"/>
          <w:lang w:val="uk-UA"/>
        </w:rPr>
        <w:t>1. Заява про видачу копії рішення (витягу з рішення) Сумської міської ради.</w:t>
      </w:r>
    </w:p>
    <w:p w:rsidR="005A3462" w:rsidRPr="0076776F" w:rsidRDefault="005A3462" w:rsidP="0076776F">
      <w:pPr>
        <w:pStyle w:val="Default"/>
        <w:ind w:left="261" w:hanging="261"/>
        <w:jc w:val="both"/>
        <w:rPr>
          <w:sz w:val="20"/>
          <w:szCs w:val="20"/>
          <w:lang w:val="uk-UA"/>
        </w:rPr>
      </w:pPr>
      <w:r w:rsidRPr="0076776F">
        <w:rPr>
          <w:sz w:val="20"/>
          <w:szCs w:val="20"/>
          <w:lang w:val="uk-UA"/>
        </w:rPr>
        <w:t>2. Паспорт або інший документ, що посвідчує особу</w:t>
      </w:r>
      <w:r w:rsidRPr="0076776F">
        <w:rPr>
          <w:sz w:val="20"/>
          <w:szCs w:val="20"/>
        </w:rPr>
        <w:t xml:space="preserve"> </w:t>
      </w:r>
      <w:r w:rsidRPr="0076776F">
        <w:rPr>
          <w:sz w:val="20"/>
          <w:szCs w:val="20"/>
          <w:lang w:val="uk-UA"/>
        </w:rPr>
        <w:t>(</w:t>
      </w:r>
      <w:r w:rsidRPr="0076776F">
        <w:rPr>
          <w:sz w:val="20"/>
          <w:szCs w:val="20"/>
        </w:rPr>
        <w:t>у разі подачі заяви особисто</w:t>
      </w:r>
      <w:r w:rsidRPr="0076776F">
        <w:rPr>
          <w:sz w:val="20"/>
          <w:szCs w:val="20"/>
          <w:lang w:val="uk-UA"/>
        </w:rPr>
        <w:t>).</w:t>
      </w:r>
    </w:p>
    <w:p w:rsidR="005A3462" w:rsidRPr="0076776F" w:rsidRDefault="005A3462" w:rsidP="0076776F">
      <w:pPr>
        <w:pStyle w:val="Header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6776F">
        <w:rPr>
          <w:rFonts w:ascii="Times New Roman" w:hAnsi="Times New Roman" w:cs="Times New Roman"/>
          <w:sz w:val="20"/>
          <w:szCs w:val="20"/>
          <w:lang w:val="uk-UA"/>
        </w:rPr>
        <w:t>3. Нотаріально засвідчене доручення (</w:t>
      </w:r>
      <w:r w:rsidRPr="0076776F">
        <w:rPr>
          <w:rFonts w:ascii="Times New Roman" w:hAnsi="Times New Roman" w:cs="Times New Roman"/>
          <w:sz w:val="20"/>
          <w:szCs w:val="20"/>
        </w:rPr>
        <w:t>якщо одержувач діє в інтересах іншої особи</w:t>
      </w:r>
      <w:r w:rsidRPr="0076776F">
        <w:rPr>
          <w:rFonts w:ascii="Times New Roman" w:hAnsi="Times New Roman" w:cs="Times New Roman"/>
          <w:sz w:val="20"/>
          <w:szCs w:val="20"/>
          <w:lang w:val="uk-UA"/>
        </w:rPr>
        <w:t xml:space="preserve">) - </w:t>
      </w:r>
      <w:r w:rsidRPr="0076776F">
        <w:rPr>
          <w:rFonts w:ascii="Times New Roman" w:hAnsi="Times New Roman" w:cs="Times New Roman"/>
          <w:sz w:val="20"/>
          <w:szCs w:val="20"/>
        </w:rPr>
        <w:t>(на вимогу)</w:t>
      </w:r>
      <w:r w:rsidRPr="0076776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5A3462" w:rsidRPr="0076776F" w:rsidRDefault="005A3462" w:rsidP="0076776F">
      <w:pPr>
        <w:pStyle w:val="Header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76776F">
        <w:rPr>
          <w:rFonts w:ascii="Times New Roman" w:hAnsi="Times New Roman" w:cs="Times New Roman"/>
          <w:sz w:val="20"/>
          <w:szCs w:val="20"/>
          <w:u w:val="single"/>
          <w:lang w:val="uk-UA"/>
        </w:rPr>
        <w:t>Для юридичних осіб:</w:t>
      </w:r>
    </w:p>
    <w:p w:rsidR="005A3462" w:rsidRPr="0076776F" w:rsidRDefault="005A3462" w:rsidP="0076776F">
      <w:pPr>
        <w:pStyle w:val="Default"/>
        <w:ind w:left="180" w:hanging="180"/>
        <w:jc w:val="both"/>
        <w:rPr>
          <w:sz w:val="20"/>
          <w:szCs w:val="20"/>
          <w:lang w:val="uk-UA"/>
        </w:rPr>
      </w:pPr>
      <w:r w:rsidRPr="0076776F">
        <w:rPr>
          <w:sz w:val="20"/>
          <w:szCs w:val="20"/>
          <w:lang w:val="uk-UA"/>
        </w:rPr>
        <w:t>1. Письмове звернення (</w:t>
      </w:r>
      <w:r w:rsidRPr="0076776F">
        <w:rPr>
          <w:sz w:val="20"/>
          <w:szCs w:val="20"/>
        </w:rPr>
        <w:t>на бланку юридичної особи</w:t>
      </w:r>
      <w:r w:rsidRPr="0076776F">
        <w:rPr>
          <w:sz w:val="20"/>
          <w:szCs w:val="20"/>
          <w:lang w:val="uk-UA"/>
        </w:rPr>
        <w:t xml:space="preserve"> за підписом керівника юридичної особи</w:t>
      </w:r>
      <w:r w:rsidRPr="0076776F">
        <w:rPr>
          <w:sz w:val="20"/>
          <w:szCs w:val="20"/>
        </w:rPr>
        <w:t>, завірен</w:t>
      </w:r>
      <w:r w:rsidRPr="0076776F">
        <w:rPr>
          <w:sz w:val="20"/>
          <w:szCs w:val="20"/>
          <w:lang w:val="uk-UA"/>
        </w:rPr>
        <w:t>е</w:t>
      </w:r>
      <w:r w:rsidRPr="0076776F">
        <w:rPr>
          <w:sz w:val="20"/>
          <w:szCs w:val="20"/>
        </w:rPr>
        <w:t xml:space="preserve"> печаткою</w:t>
      </w:r>
      <w:r w:rsidRPr="0076776F">
        <w:rPr>
          <w:sz w:val="20"/>
          <w:szCs w:val="20"/>
          <w:lang w:val="uk-UA"/>
        </w:rPr>
        <w:t>).</w:t>
      </w:r>
    </w:p>
    <w:p w:rsidR="005A3462" w:rsidRPr="00A16086" w:rsidRDefault="005A3462" w:rsidP="00ED45A4">
      <w:pPr>
        <w:pStyle w:val="Default"/>
        <w:rPr>
          <w:sz w:val="28"/>
          <w:szCs w:val="28"/>
          <w:lang w:val="uk-UA"/>
        </w:rPr>
      </w:pPr>
    </w:p>
    <w:p w:rsidR="005A3462" w:rsidRPr="00A16086" w:rsidRDefault="005A3462" w:rsidP="00ED45A4">
      <w:pPr>
        <w:pStyle w:val="Default"/>
        <w:rPr>
          <w:sz w:val="28"/>
          <w:szCs w:val="28"/>
          <w:lang w:val="uk-UA"/>
        </w:rPr>
      </w:pPr>
    </w:p>
    <w:p w:rsidR="005A3462" w:rsidRPr="00A16086" w:rsidRDefault="005A3462" w:rsidP="00ED45A4">
      <w:pPr>
        <w:pStyle w:val="Default"/>
        <w:rPr>
          <w:sz w:val="28"/>
          <w:szCs w:val="28"/>
          <w:lang w:val="uk-UA"/>
        </w:rPr>
      </w:pPr>
    </w:p>
    <w:p w:rsidR="005A3462" w:rsidRDefault="005A3462" w:rsidP="00E6324F">
      <w:pPr>
        <w:rPr>
          <w:sz w:val="28"/>
          <w:szCs w:val="28"/>
          <w:lang w:val="uk-UA"/>
        </w:rPr>
      </w:pPr>
      <w:r w:rsidRPr="00813E24">
        <w:rPr>
          <w:sz w:val="28"/>
          <w:szCs w:val="28"/>
          <w:lang w:val="uk-UA"/>
        </w:rPr>
        <w:t xml:space="preserve">«____» __________ 20__ р.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</w:t>
      </w:r>
      <w:r w:rsidRPr="00813E24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_____</w:t>
      </w:r>
      <w:r w:rsidRPr="00813E24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</w:t>
      </w:r>
      <w:r w:rsidRPr="00813E24">
        <w:rPr>
          <w:sz w:val="28"/>
          <w:szCs w:val="28"/>
          <w:lang w:val="uk-UA"/>
        </w:rPr>
        <w:t>_____</w:t>
      </w:r>
    </w:p>
    <w:p w:rsidR="005A3462" w:rsidRPr="00E6324F" w:rsidRDefault="005A3462">
      <w:pPr>
        <w:rPr>
          <w:lang w:val="uk-UA"/>
        </w:rPr>
      </w:pPr>
      <w:r w:rsidRPr="00E6324F">
        <w:rPr>
          <w:lang w:val="uk-UA"/>
        </w:rPr>
        <w:tab/>
      </w:r>
      <w:r w:rsidRPr="00E6324F">
        <w:rPr>
          <w:lang w:val="uk-UA"/>
        </w:rPr>
        <w:tab/>
      </w:r>
      <w:r w:rsidRPr="00E6324F">
        <w:rPr>
          <w:lang w:val="uk-UA"/>
        </w:rPr>
        <w:tab/>
      </w:r>
      <w:r w:rsidRPr="00E6324F">
        <w:rPr>
          <w:lang w:val="uk-UA"/>
        </w:rPr>
        <w:tab/>
      </w:r>
      <w:r w:rsidRPr="00E6324F">
        <w:rPr>
          <w:lang w:val="uk-UA"/>
        </w:rPr>
        <w:tab/>
      </w:r>
      <w:r w:rsidRPr="00E6324F">
        <w:rPr>
          <w:lang w:val="uk-UA"/>
        </w:rPr>
        <w:tab/>
      </w:r>
      <w:r>
        <w:rPr>
          <w:lang w:val="uk-UA"/>
        </w:rPr>
        <w:t xml:space="preserve">     </w:t>
      </w:r>
      <w:r w:rsidRPr="00E6324F">
        <w:rPr>
          <w:lang w:val="uk-UA"/>
        </w:rPr>
        <w:t>(підпис)</w:t>
      </w:r>
      <w:r w:rsidRPr="00E6324F">
        <w:rPr>
          <w:lang w:val="uk-UA"/>
        </w:rPr>
        <w:tab/>
      </w:r>
      <w:r>
        <w:rPr>
          <w:lang w:val="uk-UA"/>
        </w:rPr>
        <w:tab/>
        <w:t xml:space="preserve">      </w:t>
      </w:r>
      <w:r w:rsidRPr="00E6324F">
        <w:rPr>
          <w:lang w:val="uk-UA"/>
        </w:rPr>
        <w:t xml:space="preserve"> (підпис фізичної особи)</w:t>
      </w:r>
    </w:p>
    <w:sectPr w:rsidR="005A3462" w:rsidRPr="00E6324F" w:rsidSect="007C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5A4"/>
    <w:rsid w:val="00041CCF"/>
    <w:rsid w:val="00047355"/>
    <w:rsid w:val="000C578E"/>
    <w:rsid w:val="0019317F"/>
    <w:rsid w:val="001A7597"/>
    <w:rsid w:val="001D2020"/>
    <w:rsid w:val="00224DCF"/>
    <w:rsid w:val="00267470"/>
    <w:rsid w:val="00272492"/>
    <w:rsid w:val="00283CA5"/>
    <w:rsid w:val="002C6E42"/>
    <w:rsid w:val="002C7879"/>
    <w:rsid w:val="002F317D"/>
    <w:rsid w:val="00347F5E"/>
    <w:rsid w:val="00376C0C"/>
    <w:rsid w:val="0039741E"/>
    <w:rsid w:val="00422E13"/>
    <w:rsid w:val="00487A12"/>
    <w:rsid w:val="004D3429"/>
    <w:rsid w:val="00534F8D"/>
    <w:rsid w:val="005613D3"/>
    <w:rsid w:val="00566C74"/>
    <w:rsid w:val="005A3462"/>
    <w:rsid w:val="005B56CB"/>
    <w:rsid w:val="005C790F"/>
    <w:rsid w:val="005F30E0"/>
    <w:rsid w:val="006232AF"/>
    <w:rsid w:val="0065489E"/>
    <w:rsid w:val="00660425"/>
    <w:rsid w:val="0068115B"/>
    <w:rsid w:val="00713166"/>
    <w:rsid w:val="00740D54"/>
    <w:rsid w:val="00752B3E"/>
    <w:rsid w:val="0076776F"/>
    <w:rsid w:val="00783DE5"/>
    <w:rsid w:val="007C3F24"/>
    <w:rsid w:val="00812AEF"/>
    <w:rsid w:val="00813E24"/>
    <w:rsid w:val="0083541D"/>
    <w:rsid w:val="00917171"/>
    <w:rsid w:val="00932661"/>
    <w:rsid w:val="009831E5"/>
    <w:rsid w:val="009C38A7"/>
    <w:rsid w:val="00A06F19"/>
    <w:rsid w:val="00A16086"/>
    <w:rsid w:val="00A3216A"/>
    <w:rsid w:val="00A90AD5"/>
    <w:rsid w:val="00AA37D8"/>
    <w:rsid w:val="00B424F1"/>
    <w:rsid w:val="00B9458C"/>
    <w:rsid w:val="00BE6101"/>
    <w:rsid w:val="00C262D1"/>
    <w:rsid w:val="00C601BE"/>
    <w:rsid w:val="00C9192D"/>
    <w:rsid w:val="00CB30AA"/>
    <w:rsid w:val="00D01AE7"/>
    <w:rsid w:val="00D5248A"/>
    <w:rsid w:val="00D65FA5"/>
    <w:rsid w:val="00DA13CD"/>
    <w:rsid w:val="00DB0297"/>
    <w:rsid w:val="00E27B31"/>
    <w:rsid w:val="00E6324F"/>
    <w:rsid w:val="00E93AED"/>
    <w:rsid w:val="00E9673B"/>
    <w:rsid w:val="00ED45A4"/>
    <w:rsid w:val="00EF3D17"/>
    <w:rsid w:val="00F9674E"/>
    <w:rsid w:val="00FA4A68"/>
    <w:rsid w:val="00FF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D45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D45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40D5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776F"/>
    <w:pPr>
      <w:tabs>
        <w:tab w:val="center" w:pos="4819"/>
        <w:tab w:val="right" w:pos="9639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776F"/>
    <w:rPr>
      <w:rFonts w:ascii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232</Words>
  <Characters>1328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2012-11-27T14:55:00Z</cp:lastPrinted>
  <dcterms:created xsi:type="dcterms:W3CDTF">2012-11-23T20:21:00Z</dcterms:created>
  <dcterms:modified xsi:type="dcterms:W3CDTF">2013-02-18T13:39:00Z</dcterms:modified>
</cp:coreProperties>
</file>